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D8" w:rsidRPr="004701DB" w:rsidRDefault="00FB4D39">
      <w:pPr>
        <w:pStyle w:val="Standard"/>
        <w:tabs>
          <w:tab w:val="left" w:pos="2694"/>
        </w:tabs>
        <w:jc w:val="right"/>
        <w:rPr>
          <w:bCs/>
          <w:color w:val="000000"/>
          <w:sz w:val="22"/>
          <w:szCs w:val="22"/>
        </w:rPr>
      </w:pPr>
      <w:r w:rsidRPr="004701DB">
        <w:rPr>
          <w:bCs/>
          <w:sz w:val="22"/>
          <w:szCs w:val="22"/>
        </w:rPr>
        <w:t>za</w:t>
      </w:r>
      <w:r w:rsidR="00E90B6A" w:rsidRPr="004701DB">
        <w:rPr>
          <w:bCs/>
          <w:sz w:val="22"/>
          <w:szCs w:val="22"/>
        </w:rPr>
        <w:t xml:space="preserve">łącznik nr 1 do zarządzenia nr </w:t>
      </w:r>
      <w:r w:rsidR="00F65D28" w:rsidRPr="004701DB">
        <w:rPr>
          <w:bCs/>
          <w:color w:val="000000"/>
          <w:sz w:val="22"/>
          <w:szCs w:val="22"/>
        </w:rPr>
        <w:t>36/2011</w:t>
      </w:r>
    </w:p>
    <w:p w:rsidR="000A40D8" w:rsidRPr="004701DB" w:rsidRDefault="00FB4D39" w:rsidP="00C762C6">
      <w:pPr>
        <w:pStyle w:val="Standard"/>
        <w:tabs>
          <w:tab w:val="left" w:pos="2694"/>
        </w:tabs>
        <w:jc w:val="right"/>
        <w:rPr>
          <w:bCs/>
          <w:sz w:val="22"/>
          <w:szCs w:val="22"/>
        </w:rPr>
      </w:pPr>
      <w:r w:rsidRPr="004701DB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Sobótka </w:t>
      </w:r>
      <w:r w:rsidR="00D86727" w:rsidRPr="004701DB">
        <w:rPr>
          <w:bCs/>
          <w:sz w:val="22"/>
          <w:szCs w:val="22"/>
        </w:rPr>
        <w:t>,</w:t>
      </w:r>
      <w:r w:rsidR="00F65D28" w:rsidRPr="004701DB">
        <w:rPr>
          <w:bCs/>
          <w:sz w:val="22"/>
          <w:szCs w:val="22"/>
        </w:rPr>
        <w:t>1</w:t>
      </w:r>
      <w:r w:rsidR="00D86727" w:rsidRPr="004701DB">
        <w:rPr>
          <w:bCs/>
          <w:sz w:val="22"/>
          <w:szCs w:val="22"/>
        </w:rPr>
        <w:t>8.0</w:t>
      </w:r>
      <w:r w:rsidR="00F65D28" w:rsidRPr="004701DB">
        <w:rPr>
          <w:bCs/>
          <w:sz w:val="22"/>
          <w:szCs w:val="22"/>
        </w:rPr>
        <w:t>4</w:t>
      </w:r>
      <w:r w:rsidR="00D86727" w:rsidRPr="004701DB">
        <w:rPr>
          <w:bCs/>
          <w:sz w:val="22"/>
          <w:szCs w:val="22"/>
        </w:rPr>
        <w:t>.2011</w:t>
      </w:r>
    </w:p>
    <w:p w:rsidR="000A40D8" w:rsidRPr="004701DB" w:rsidRDefault="00FB4D39">
      <w:pPr>
        <w:pStyle w:val="Standard"/>
        <w:tabs>
          <w:tab w:val="left" w:pos="2694"/>
        </w:tabs>
        <w:jc w:val="center"/>
        <w:rPr>
          <w:bCs/>
          <w:sz w:val="22"/>
          <w:szCs w:val="22"/>
        </w:rPr>
      </w:pPr>
      <w:r w:rsidRPr="004701DB">
        <w:rPr>
          <w:bCs/>
          <w:sz w:val="22"/>
          <w:szCs w:val="22"/>
        </w:rPr>
        <w:t>W Y K A</w:t>
      </w:r>
      <w:r w:rsidR="00C01D59" w:rsidRPr="004701DB">
        <w:rPr>
          <w:bCs/>
          <w:sz w:val="22"/>
          <w:szCs w:val="22"/>
        </w:rPr>
        <w:t xml:space="preserve"> Z  </w:t>
      </w:r>
      <w:r w:rsidR="00F65D28" w:rsidRPr="004701DB">
        <w:rPr>
          <w:bCs/>
          <w:sz w:val="22"/>
          <w:szCs w:val="22"/>
        </w:rPr>
        <w:t xml:space="preserve"> </w:t>
      </w:r>
      <w:r w:rsidR="00AE0D7E">
        <w:rPr>
          <w:bCs/>
          <w:sz w:val="22"/>
          <w:szCs w:val="22"/>
        </w:rPr>
        <w:t>9</w:t>
      </w:r>
      <w:r w:rsidR="00F65D28" w:rsidRPr="004701DB">
        <w:rPr>
          <w:bCs/>
          <w:sz w:val="22"/>
          <w:szCs w:val="22"/>
        </w:rPr>
        <w:t xml:space="preserve"> </w:t>
      </w:r>
      <w:r w:rsidR="00D86727" w:rsidRPr="004701DB">
        <w:rPr>
          <w:bCs/>
          <w:sz w:val="22"/>
          <w:szCs w:val="22"/>
        </w:rPr>
        <w:t>/2011</w:t>
      </w:r>
      <w:r w:rsidRPr="004701DB">
        <w:rPr>
          <w:bCs/>
          <w:sz w:val="22"/>
          <w:szCs w:val="22"/>
        </w:rPr>
        <w:t xml:space="preserve">  </w:t>
      </w:r>
    </w:p>
    <w:p w:rsidR="000A40D8" w:rsidRPr="004701DB" w:rsidRDefault="00FB4D39">
      <w:pPr>
        <w:pStyle w:val="Standard"/>
        <w:jc w:val="center"/>
        <w:rPr>
          <w:bCs/>
          <w:sz w:val="22"/>
          <w:szCs w:val="22"/>
        </w:rPr>
      </w:pPr>
      <w:r w:rsidRPr="004701DB">
        <w:rPr>
          <w:bCs/>
          <w:sz w:val="22"/>
          <w:szCs w:val="22"/>
        </w:rPr>
        <w:t xml:space="preserve"> </w:t>
      </w:r>
    </w:p>
    <w:p w:rsidR="000A40D8" w:rsidRDefault="00FB4D39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i/>
          <w:iCs/>
          <w:sz w:val="22"/>
        </w:rPr>
        <w:t xml:space="preserve">Burmistrz Miasta i Gminy Sobótka działając na podstawie art. 30 ust. 2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pkt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 xml:space="preserve"> 3 ustawy z dnia 8 marca 1990 r. o samorządzie gminnym (Dz. U. z 2001 r. Nr 142 poz. 1591 z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późn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 xml:space="preserve">.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zm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>) oraz, art. 35 ustawy z dnia 21 sierpnia 1997r. o gospodarce nieruchomościami (Dz. U. z 20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10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r. Nr 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102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, poz. 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651</w:t>
      </w:r>
      <w:r w:rsidR="001A7C90">
        <w:rPr>
          <w:rFonts w:ascii="Times New Roman" w:hAnsi="Times New Roman"/>
          <w:b w:val="0"/>
          <w:bCs/>
          <w:i/>
          <w:iCs/>
          <w:sz w:val="22"/>
        </w:rPr>
        <w:t xml:space="preserve"> ze zmianami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.), </w:t>
      </w:r>
      <w:r>
        <w:rPr>
          <w:rFonts w:ascii="Times New Roman" w:hAnsi="Times New Roman"/>
          <w:b w:val="0"/>
          <w:bCs/>
          <w:i/>
          <w:iCs/>
          <w:color w:val="000000"/>
          <w:sz w:val="22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podaje do publicznej wiadomości wykaz nieruchomości </w:t>
      </w:r>
      <w:r w:rsidR="00E90B6A">
        <w:rPr>
          <w:rFonts w:ascii="Times New Roman" w:hAnsi="Times New Roman"/>
          <w:b w:val="0"/>
          <w:bCs/>
          <w:i/>
          <w:iCs/>
          <w:sz w:val="22"/>
        </w:rPr>
        <w:t>gruntowych</w:t>
      </w:r>
      <w:r w:rsidR="00C01D59">
        <w:rPr>
          <w:rFonts w:ascii="Times New Roman" w:hAnsi="Times New Roman"/>
          <w:b w:val="0"/>
          <w:bCs/>
          <w:i/>
          <w:iCs/>
          <w:sz w:val="22"/>
        </w:rPr>
        <w:t xml:space="preserve">, przeznaczonych do sprzedaży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w trybie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bezprzetargowym</w:t>
      </w:r>
      <w:proofErr w:type="spellEnd"/>
      <w:r w:rsidR="001761EC">
        <w:rPr>
          <w:rFonts w:ascii="Times New Roman" w:hAnsi="Times New Roman"/>
          <w:b w:val="0"/>
          <w:bCs/>
          <w:i/>
          <w:iCs/>
          <w:sz w:val="22"/>
        </w:rPr>
        <w:t xml:space="preserve"> –</w:t>
      </w:r>
      <w:r w:rsidR="00B51E9A">
        <w:rPr>
          <w:rFonts w:ascii="Times New Roman" w:hAnsi="Times New Roman"/>
          <w:b w:val="0"/>
          <w:bCs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bCs/>
          <w:i/>
          <w:iCs/>
          <w:sz w:val="22"/>
        </w:rPr>
        <w:t xml:space="preserve">Osoby, którym przysługuje pierwszeństwo w nabyciu nieruchomości na podstawie art. 34 ust. 1, </w:t>
      </w:r>
      <w:proofErr w:type="spellStart"/>
      <w:r>
        <w:rPr>
          <w:rFonts w:ascii="Times New Roman" w:hAnsi="Times New Roman"/>
          <w:b w:val="0"/>
          <w:bCs/>
          <w:i/>
          <w:iCs/>
          <w:sz w:val="22"/>
        </w:rPr>
        <w:t>pkt</w:t>
      </w:r>
      <w:proofErr w:type="spellEnd"/>
      <w:r>
        <w:rPr>
          <w:rFonts w:ascii="Times New Roman" w:hAnsi="Times New Roman"/>
          <w:b w:val="0"/>
          <w:bCs/>
          <w:i/>
          <w:iCs/>
          <w:sz w:val="22"/>
        </w:rPr>
        <w:t xml:space="preserve"> 1 i 2 ustawy z dnia 21 sierpnia 1997 r. O gospodarce nieruchomościami korzystają z tego pierwszeństwa, jeżeli złożą wniosek w terminie 6 tygodni licząc od dnia wywieszenia wykazu. Po tym terminie nieruchomość zostanie zbyta.</w:t>
      </w:r>
    </w:p>
    <w:p w:rsidR="000A40D8" w:rsidRDefault="000A40D8">
      <w:pPr>
        <w:pStyle w:val="Textbody"/>
        <w:rPr>
          <w:rFonts w:ascii="Times New Roman" w:hAnsi="Times New Roman"/>
          <w:b w:val="0"/>
          <w:bCs/>
        </w:rPr>
      </w:pPr>
    </w:p>
    <w:tbl>
      <w:tblPr>
        <w:tblW w:w="13816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3"/>
        <w:gridCol w:w="2191"/>
        <w:gridCol w:w="1141"/>
        <w:gridCol w:w="2011"/>
        <w:gridCol w:w="1724"/>
        <w:gridCol w:w="2155"/>
        <w:gridCol w:w="2441"/>
        <w:gridCol w:w="1670"/>
      </w:tblGrid>
      <w:tr w:rsidR="000A40D8" w:rsidRPr="004701DB" w:rsidTr="00437F47">
        <w:trPr>
          <w:trHeight w:val="3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Lp.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Nr ewidencyjny nieruchomości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Powierzchnia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Nr KW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Położenie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Przeznaczenie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Rodzaj zbycia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bCs/>
                <w:sz w:val="20"/>
              </w:rPr>
            </w:pPr>
            <w:r w:rsidRPr="004701DB">
              <w:rPr>
                <w:rFonts w:ascii="Times New Roman" w:hAnsi="Times New Roman"/>
                <w:b w:val="0"/>
                <w:bCs/>
                <w:sz w:val="20"/>
              </w:rPr>
              <w:t>Wartość</w:t>
            </w:r>
          </w:p>
        </w:tc>
      </w:tr>
      <w:tr w:rsidR="000A40D8" w:rsidRPr="004701DB" w:rsidTr="00437F47">
        <w:trPr>
          <w:trHeight w:val="1499"/>
        </w:trPr>
        <w:tc>
          <w:tcPr>
            <w:tcW w:w="48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27" w:rsidRPr="004701DB" w:rsidRDefault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D86727" w:rsidRPr="004701DB" w:rsidRDefault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D86727" w:rsidRPr="004701DB" w:rsidRDefault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A40D8" w:rsidRPr="004701DB" w:rsidRDefault="00FB4D3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1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  <w:tc>
          <w:tcPr>
            <w:tcW w:w="21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27" w:rsidRPr="004701DB" w:rsidRDefault="00D86727" w:rsidP="00D86727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</w:p>
          <w:p w:rsidR="00D86727" w:rsidRPr="004701DB" w:rsidRDefault="00D86727" w:rsidP="00D86727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</w:p>
          <w:p w:rsidR="000A40D8" w:rsidRPr="004701DB" w:rsidRDefault="00FB4D39" w:rsidP="00437F47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 xml:space="preserve">Obręb 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 xml:space="preserve">Księginice Małe </w:t>
            </w:r>
            <w:r w:rsidR="00E90B6A" w:rsidRPr="004701DB">
              <w:rPr>
                <w:rFonts w:ascii="Times New Roman" w:hAnsi="Times New Roman"/>
                <w:b w:val="0"/>
                <w:sz w:val="20"/>
              </w:rPr>
              <w:t xml:space="preserve">, dz. Nr </w:t>
            </w:r>
            <w:r w:rsidR="00437F47" w:rsidRPr="004701DB">
              <w:rPr>
                <w:rFonts w:ascii="Times New Roman" w:hAnsi="Times New Roman"/>
                <w:b w:val="0"/>
                <w:sz w:val="20"/>
              </w:rPr>
              <w:t>308/15</w:t>
            </w:r>
            <w:r w:rsidR="00B51E9A" w:rsidRPr="004701DB">
              <w:rPr>
                <w:rFonts w:ascii="Times New Roman" w:hAnsi="Times New Roman"/>
                <w:b w:val="0"/>
                <w:sz w:val="20"/>
              </w:rPr>
              <w:t xml:space="preserve">, </w:t>
            </w:r>
            <w:r w:rsidRPr="004701DB">
              <w:rPr>
                <w:rFonts w:ascii="Times New Roman" w:hAnsi="Times New Roman"/>
                <w:b w:val="0"/>
                <w:sz w:val="20"/>
              </w:rPr>
              <w:t xml:space="preserve"> AM</w:t>
            </w:r>
            <w:r w:rsidR="00E90B6A"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C01D59" w:rsidRPr="004701DB"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0D8" w:rsidRPr="004701DB" w:rsidRDefault="000A40D8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D86727" w:rsidRPr="004701DB" w:rsidRDefault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D86727" w:rsidRPr="004701DB" w:rsidRDefault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0A40D8" w:rsidRPr="004701DB" w:rsidRDefault="00437F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  <w:r w:rsidRPr="004701DB">
              <w:rPr>
                <w:rFonts w:ascii="Times New Roman" w:hAnsi="Times New Roman"/>
                <w:b w:val="0"/>
                <w:sz w:val="20"/>
                <w:lang w:val="de-DE"/>
              </w:rPr>
              <w:t>126</w:t>
            </w:r>
            <w:r w:rsidR="00FB4D39" w:rsidRPr="004701DB">
              <w:rPr>
                <w:rFonts w:ascii="Times New Roman" w:hAnsi="Times New Roman"/>
                <w:b w:val="0"/>
                <w:sz w:val="20"/>
                <w:lang w:val="de-DE"/>
              </w:rPr>
              <w:t>m²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27" w:rsidRPr="004701DB" w:rsidRDefault="00D86727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D86727" w:rsidRPr="004701DB" w:rsidRDefault="00D86727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0A40D8" w:rsidRPr="004701DB" w:rsidRDefault="00FB4D3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701DB">
              <w:rPr>
                <w:rFonts w:ascii="Times New Roman" w:hAnsi="Times New Roman"/>
                <w:b w:val="0"/>
                <w:color w:val="000000"/>
                <w:sz w:val="20"/>
              </w:rPr>
              <w:t>Księga wieczysta nr</w:t>
            </w:r>
          </w:p>
          <w:p w:rsidR="000A40D8" w:rsidRPr="004701DB" w:rsidRDefault="001A7C90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701DB">
              <w:rPr>
                <w:rFonts w:ascii="Times New Roman" w:hAnsi="Times New Roman"/>
                <w:b w:val="0"/>
                <w:color w:val="000000"/>
                <w:sz w:val="20"/>
              </w:rPr>
              <w:t>95723</w:t>
            </w:r>
          </w:p>
        </w:tc>
        <w:tc>
          <w:tcPr>
            <w:tcW w:w="172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27" w:rsidRPr="004701DB" w:rsidRDefault="00D86727" w:rsidP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D86727" w:rsidRPr="004701DB" w:rsidRDefault="00FB4D39" w:rsidP="001A7C90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701DB">
              <w:rPr>
                <w:rFonts w:ascii="Times New Roman" w:hAnsi="Times New Roman"/>
                <w:b w:val="0"/>
                <w:sz w:val="20"/>
              </w:rPr>
              <w:t>gm.Sobótka</w:t>
            </w:r>
            <w:proofErr w:type="spellEnd"/>
            <w:r w:rsidRPr="004701DB">
              <w:rPr>
                <w:rFonts w:ascii="Times New Roman" w:hAnsi="Times New Roman"/>
                <w:b w:val="0"/>
                <w:sz w:val="20"/>
              </w:rPr>
              <w:t xml:space="preserve">, 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>Przemiłów</w:t>
            </w:r>
            <w:r w:rsidRPr="004701DB">
              <w:rPr>
                <w:rFonts w:ascii="Times New Roman" w:hAnsi="Times New Roman"/>
                <w:b w:val="0"/>
                <w:sz w:val="20"/>
              </w:rPr>
              <w:t xml:space="preserve"> działka 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822837"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A7C90" w:rsidRPr="004701DB">
              <w:rPr>
                <w:rFonts w:ascii="Times New Roman" w:hAnsi="Times New Roman"/>
                <w:b w:val="0"/>
                <w:sz w:val="20"/>
              </w:rPr>
              <w:t xml:space="preserve">nie </w:t>
            </w:r>
            <w:r w:rsidRPr="004701DB">
              <w:rPr>
                <w:rFonts w:ascii="Times New Roman" w:hAnsi="Times New Roman"/>
                <w:b w:val="0"/>
                <w:sz w:val="20"/>
              </w:rPr>
              <w:t>zabudowana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1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27" w:rsidRPr="004701DB" w:rsidRDefault="00D86727" w:rsidP="00D8672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A40D8" w:rsidRPr="004701DB" w:rsidRDefault="00FB4D39" w:rsidP="001A7C90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 xml:space="preserve">Działka  </w:t>
            </w:r>
            <w:r w:rsidR="001A7C90" w:rsidRPr="004701DB">
              <w:rPr>
                <w:rFonts w:ascii="Times New Roman" w:hAnsi="Times New Roman"/>
                <w:b w:val="0"/>
                <w:sz w:val="20"/>
              </w:rPr>
              <w:t xml:space="preserve">położona na terenie 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>letniskow</w:t>
            </w:r>
            <w:r w:rsidR="001A7C90" w:rsidRPr="004701DB">
              <w:rPr>
                <w:rFonts w:ascii="Times New Roman" w:hAnsi="Times New Roman"/>
                <w:b w:val="0"/>
                <w:sz w:val="20"/>
              </w:rPr>
              <w:t>ym</w:t>
            </w:r>
            <w:r w:rsidR="00D86727"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  <w:tc>
          <w:tcPr>
            <w:tcW w:w="24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727" w:rsidRPr="004701DB" w:rsidRDefault="001761EC" w:rsidP="00D86727">
            <w:pPr>
              <w:pStyle w:val="Textbod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1761EC" w:rsidRPr="004701DB" w:rsidRDefault="0000549F" w:rsidP="001A7C90">
            <w:pPr>
              <w:pStyle w:val="Textbod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Sprzedaż</w:t>
            </w:r>
            <w:r w:rsidR="001761EC" w:rsidRPr="004701DB">
              <w:rPr>
                <w:rFonts w:ascii="Times New Roman" w:hAnsi="Times New Roman"/>
                <w:b w:val="0"/>
                <w:sz w:val="20"/>
              </w:rPr>
              <w:t xml:space="preserve"> w drodze bez przetargu</w:t>
            </w:r>
            <w:r w:rsidRPr="004701DB">
              <w:rPr>
                <w:rFonts w:ascii="Times New Roman" w:hAnsi="Times New Roman"/>
                <w:b w:val="0"/>
                <w:sz w:val="20"/>
              </w:rPr>
              <w:t xml:space="preserve">; </w:t>
            </w:r>
            <w:r w:rsidR="001A7C90" w:rsidRPr="004701DB">
              <w:rPr>
                <w:rFonts w:ascii="Times New Roman" w:hAnsi="Times New Roman"/>
                <w:b w:val="0"/>
                <w:sz w:val="20"/>
              </w:rPr>
              <w:t>na poprawienie warunków zagospodarowania działki letniskowej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1D59" w:rsidRPr="004701DB" w:rsidRDefault="00C01D59" w:rsidP="001E5259">
            <w:pPr>
              <w:pStyle w:val="Standard"/>
              <w:jc w:val="center"/>
            </w:pPr>
          </w:p>
          <w:p w:rsidR="00C01D59" w:rsidRPr="004701DB" w:rsidRDefault="00C01D59" w:rsidP="001E5259">
            <w:pPr>
              <w:pStyle w:val="Standard"/>
              <w:jc w:val="center"/>
            </w:pPr>
          </w:p>
          <w:p w:rsidR="00C01D59" w:rsidRPr="004701DB" w:rsidRDefault="001A7C90" w:rsidP="001E5259">
            <w:pPr>
              <w:pStyle w:val="Standard"/>
              <w:jc w:val="center"/>
            </w:pPr>
            <w:r w:rsidRPr="004701DB">
              <w:rPr>
                <w:b/>
              </w:rPr>
              <w:t>10</w:t>
            </w:r>
            <w:r w:rsidR="00AE0D7E">
              <w:rPr>
                <w:b/>
              </w:rPr>
              <w:t xml:space="preserve"> </w:t>
            </w:r>
            <w:r w:rsidRPr="004701DB">
              <w:rPr>
                <w:b/>
              </w:rPr>
              <w:t>610</w:t>
            </w:r>
            <w:r w:rsidR="00D86727" w:rsidRPr="004701DB">
              <w:rPr>
                <w:b/>
              </w:rPr>
              <w:t>,00 zł</w:t>
            </w:r>
            <w:r w:rsidR="00D86727" w:rsidRPr="004701DB">
              <w:t xml:space="preserve"> plus obowiązujący podatek VAT</w:t>
            </w:r>
          </w:p>
          <w:p w:rsidR="00780E5C" w:rsidRPr="004701DB" w:rsidRDefault="00780E5C" w:rsidP="001E5259">
            <w:pPr>
              <w:pStyle w:val="Standard"/>
              <w:jc w:val="center"/>
            </w:pPr>
          </w:p>
          <w:p w:rsidR="000A40D8" w:rsidRPr="004701DB" w:rsidRDefault="00D86727" w:rsidP="001E5259">
            <w:pPr>
              <w:pStyle w:val="Standard"/>
              <w:jc w:val="center"/>
            </w:pPr>
            <w:r w:rsidRPr="004701DB">
              <w:t xml:space="preserve"> </w:t>
            </w:r>
          </w:p>
          <w:p w:rsidR="000A40D8" w:rsidRPr="004701DB" w:rsidRDefault="000A40D8" w:rsidP="001E52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822837" w:rsidRPr="004701DB" w:rsidTr="00437F47">
        <w:trPr>
          <w:trHeight w:val="365"/>
        </w:trPr>
        <w:tc>
          <w:tcPr>
            <w:tcW w:w="48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 w:rsidP="00780E5C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</w:tc>
        <w:tc>
          <w:tcPr>
            <w:tcW w:w="201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 w:rsidP="00F30ECC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 w:rsidP="00780E5C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1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 w:rsidP="00D11FA1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4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2837" w:rsidRPr="004701DB" w:rsidRDefault="00822837">
            <w:pPr>
              <w:pStyle w:val="Standard"/>
            </w:pPr>
          </w:p>
        </w:tc>
      </w:tr>
      <w:tr w:rsidR="00437F47" w:rsidRPr="004701DB" w:rsidTr="00437F47">
        <w:trPr>
          <w:trHeight w:val="169"/>
        </w:trPr>
        <w:tc>
          <w:tcPr>
            <w:tcW w:w="48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21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BB2386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Obręb Księginice Małe , dz. Nr 308/1</w:t>
            </w:r>
            <w:r w:rsidR="00BB2386" w:rsidRPr="004701DB">
              <w:rPr>
                <w:rFonts w:ascii="Times New Roman" w:hAnsi="Times New Roman"/>
                <w:b w:val="0"/>
                <w:sz w:val="20"/>
              </w:rPr>
              <w:t>6</w:t>
            </w:r>
            <w:r w:rsidRPr="004701DB">
              <w:rPr>
                <w:rFonts w:ascii="Times New Roman" w:hAnsi="Times New Roman"/>
                <w:b w:val="0"/>
                <w:sz w:val="20"/>
              </w:rPr>
              <w:t>,  AM 1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437F47" w:rsidRPr="004701DB" w:rsidRDefault="00437F47" w:rsidP="00BB238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  <w:r w:rsidRPr="004701DB">
              <w:rPr>
                <w:rFonts w:ascii="Times New Roman" w:hAnsi="Times New Roman"/>
                <w:b w:val="0"/>
                <w:sz w:val="20"/>
                <w:lang w:val="de-DE"/>
              </w:rPr>
              <w:t>1</w:t>
            </w:r>
            <w:r w:rsidR="00BB2386" w:rsidRPr="004701DB">
              <w:rPr>
                <w:rFonts w:ascii="Times New Roman" w:hAnsi="Times New Roman"/>
                <w:b w:val="0"/>
                <w:sz w:val="20"/>
                <w:lang w:val="de-DE"/>
              </w:rPr>
              <w:t>03</w:t>
            </w:r>
            <w:r w:rsidRPr="004701DB">
              <w:rPr>
                <w:rFonts w:ascii="Times New Roman" w:hAnsi="Times New Roman"/>
                <w:b w:val="0"/>
                <w:sz w:val="20"/>
                <w:lang w:val="de-DE"/>
              </w:rPr>
              <w:t>m²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701DB">
              <w:rPr>
                <w:rFonts w:ascii="Times New Roman" w:hAnsi="Times New Roman"/>
                <w:b w:val="0"/>
                <w:color w:val="000000"/>
                <w:sz w:val="20"/>
              </w:rPr>
              <w:t>Księga wieczysta nr</w:t>
            </w:r>
          </w:p>
          <w:p w:rsidR="00437F47" w:rsidRPr="004701DB" w:rsidRDefault="00437F47" w:rsidP="00E9305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701DB">
              <w:rPr>
                <w:rFonts w:ascii="Times New Roman" w:hAnsi="Times New Roman"/>
                <w:b w:val="0"/>
                <w:color w:val="000000"/>
                <w:sz w:val="20"/>
              </w:rPr>
              <w:t>95723</w:t>
            </w:r>
          </w:p>
        </w:tc>
        <w:tc>
          <w:tcPr>
            <w:tcW w:w="172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701DB">
              <w:rPr>
                <w:rFonts w:ascii="Times New Roman" w:hAnsi="Times New Roman"/>
                <w:b w:val="0"/>
                <w:sz w:val="20"/>
              </w:rPr>
              <w:t>gm.Sobótka</w:t>
            </w:r>
            <w:proofErr w:type="spellEnd"/>
            <w:r w:rsidRPr="004701DB">
              <w:rPr>
                <w:rFonts w:ascii="Times New Roman" w:hAnsi="Times New Roman"/>
                <w:b w:val="0"/>
                <w:sz w:val="20"/>
              </w:rPr>
              <w:t xml:space="preserve">, Przemiłów działka   nie zabudowana </w:t>
            </w:r>
          </w:p>
        </w:tc>
        <w:tc>
          <w:tcPr>
            <w:tcW w:w="21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 xml:space="preserve">Działka  położona na terenie letniskowym </w:t>
            </w:r>
          </w:p>
        </w:tc>
        <w:tc>
          <w:tcPr>
            <w:tcW w:w="24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Sprzedaż w drodze bez przetargu; na poprawienie warunków zagospodarowania działki letniskowej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BB2386" w:rsidP="00E93059">
            <w:pPr>
              <w:pStyle w:val="Standard"/>
              <w:jc w:val="center"/>
            </w:pPr>
            <w:r w:rsidRPr="004701DB">
              <w:rPr>
                <w:b/>
              </w:rPr>
              <w:t>8</w:t>
            </w:r>
            <w:r w:rsidR="00AE0D7E">
              <w:rPr>
                <w:b/>
              </w:rPr>
              <w:t xml:space="preserve"> </w:t>
            </w:r>
            <w:r w:rsidRPr="004701DB">
              <w:rPr>
                <w:b/>
              </w:rPr>
              <w:t>670</w:t>
            </w:r>
            <w:r w:rsidR="00437F47" w:rsidRPr="004701DB">
              <w:rPr>
                <w:b/>
              </w:rPr>
              <w:t>,00 zł</w:t>
            </w:r>
            <w:r w:rsidR="00437F47" w:rsidRPr="004701DB">
              <w:t xml:space="preserve"> plus obowiązujący podatek VAT</w:t>
            </w:r>
          </w:p>
          <w:p w:rsidR="00437F47" w:rsidRPr="004701DB" w:rsidRDefault="00437F47" w:rsidP="00E93059">
            <w:pPr>
              <w:pStyle w:val="Standard"/>
              <w:jc w:val="center"/>
            </w:pPr>
          </w:p>
          <w:p w:rsidR="00437F47" w:rsidRPr="004701DB" w:rsidRDefault="00437F47" w:rsidP="00E93059">
            <w:pPr>
              <w:pStyle w:val="Standard"/>
              <w:jc w:val="center"/>
            </w:pPr>
            <w:r w:rsidRPr="004701DB">
              <w:t xml:space="preserve"> </w:t>
            </w:r>
          </w:p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37F47" w:rsidRPr="004701DB" w:rsidTr="00437F47">
        <w:trPr>
          <w:trHeight w:val="169"/>
        </w:trPr>
        <w:tc>
          <w:tcPr>
            <w:tcW w:w="48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FF73E6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21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</w:p>
          <w:p w:rsidR="00437F47" w:rsidRPr="004701DB" w:rsidRDefault="00437F47" w:rsidP="00BB2386">
            <w:pPr>
              <w:pStyle w:val="Textbody"/>
              <w:snapToGrid w:val="0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Obręb Księginice Małe , dz. Nr 308/1</w:t>
            </w:r>
            <w:r w:rsidR="00BB2386" w:rsidRPr="004701DB">
              <w:rPr>
                <w:rFonts w:ascii="Times New Roman" w:hAnsi="Times New Roman"/>
                <w:b w:val="0"/>
                <w:sz w:val="20"/>
              </w:rPr>
              <w:t>4</w:t>
            </w:r>
            <w:r w:rsidRPr="004701DB">
              <w:rPr>
                <w:rFonts w:ascii="Times New Roman" w:hAnsi="Times New Roman"/>
                <w:b w:val="0"/>
                <w:sz w:val="20"/>
              </w:rPr>
              <w:t>,  AM 1</w:t>
            </w:r>
          </w:p>
        </w:tc>
        <w:tc>
          <w:tcPr>
            <w:tcW w:w="11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</w:p>
          <w:p w:rsidR="00437F47" w:rsidRPr="004701DB" w:rsidRDefault="00437F47" w:rsidP="00BB2386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  <w:lang w:val="de-DE"/>
              </w:rPr>
            </w:pPr>
            <w:r w:rsidRPr="004701DB">
              <w:rPr>
                <w:rFonts w:ascii="Times New Roman" w:hAnsi="Times New Roman"/>
                <w:b w:val="0"/>
                <w:sz w:val="20"/>
                <w:lang w:val="de-DE"/>
              </w:rPr>
              <w:t>1</w:t>
            </w:r>
            <w:r w:rsidR="00BB2386" w:rsidRPr="004701DB">
              <w:rPr>
                <w:rFonts w:ascii="Times New Roman" w:hAnsi="Times New Roman"/>
                <w:b w:val="0"/>
                <w:sz w:val="20"/>
                <w:lang w:val="de-DE"/>
              </w:rPr>
              <w:t>37</w:t>
            </w:r>
            <w:r w:rsidRPr="004701DB">
              <w:rPr>
                <w:rFonts w:ascii="Times New Roman" w:hAnsi="Times New Roman"/>
                <w:b w:val="0"/>
                <w:sz w:val="20"/>
                <w:lang w:val="de-DE"/>
              </w:rPr>
              <w:t>m²</w:t>
            </w:r>
          </w:p>
        </w:tc>
        <w:tc>
          <w:tcPr>
            <w:tcW w:w="201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701DB">
              <w:rPr>
                <w:rFonts w:ascii="Times New Roman" w:hAnsi="Times New Roman"/>
                <w:b w:val="0"/>
                <w:color w:val="000000"/>
                <w:sz w:val="20"/>
              </w:rPr>
              <w:t>Księga wieczysta nr</w:t>
            </w:r>
          </w:p>
          <w:p w:rsidR="00437F47" w:rsidRPr="004701DB" w:rsidRDefault="00437F47" w:rsidP="00E93059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0"/>
              </w:rPr>
            </w:pPr>
            <w:r w:rsidRPr="004701DB">
              <w:rPr>
                <w:rFonts w:ascii="Times New Roman" w:hAnsi="Times New Roman"/>
                <w:b w:val="0"/>
                <w:color w:val="000000"/>
                <w:sz w:val="20"/>
              </w:rPr>
              <w:t>95723</w:t>
            </w:r>
          </w:p>
        </w:tc>
        <w:tc>
          <w:tcPr>
            <w:tcW w:w="172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4701DB">
              <w:rPr>
                <w:rFonts w:ascii="Times New Roman" w:hAnsi="Times New Roman"/>
                <w:b w:val="0"/>
                <w:sz w:val="20"/>
              </w:rPr>
              <w:t>gm.Sobótka</w:t>
            </w:r>
            <w:proofErr w:type="spellEnd"/>
            <w:r w:rsidRPr="004701DB">
              <w:rPr>
                <w:rFonts w:ascii="Times New Roman" w:hAnsi="Times New Roman"/>
                <w:b w:val="0"/>
                <w:sz w:val="20"/>
              </w:rPr>
              <w:t xml:space="preserve">, Przemiłów działka   nie zabudowana </w:t>
            </w:r>
          </w:p>
        </w:tc>
        <w:tc>
          <w:tcPr>
            <w:tcW w:w="21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 xml:space="preserve">Działka  położona na terenie letniskowym </w:t>
            </w:r>
          </w:p>
        </w:tc>
        <w:tc>
          <w:tcPr>
            <w:tcW w:w="24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Textbod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37F47" w:rsidRPr="004701DB" w:rsidRDefault="00437F47" w:rsidP="00E93059">
            <w:pPr>
              <w:pStyle w:val="Textbody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4701DB">
              <w:rPr>
                <w:rFonts w:ascii="Times New Roman" w:hAnsi="Times New Roman"/>
                <w:b w:val="0"/>
                <w:sz w:val="20"/>
              </w:rPr>
              <w:t>Sprzedaż w drodze bez przetargu; na poprawienie warunków zagospodarowania działki letniskowej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4701DB" w:rsidRDefault="00437F47" w:rsidP="00E93059">
            <w:pPr>
              <w:pStyle w:val="Standard"/>
              <w:jc w:val="center"/>
            </w:pPr>
          </w:p>
          <w:p w:rsidR="00437F47" w:rsidRPr="004701DB" w:rsidRDefault="00437F47" w:rsidP="00E93059">
            <w:pPr>
              <w:pStyle w:val="Standard"/>
              <w:jc w:val="center"/>
            </w:pPr>
          </w:p>
          <w:p w:rsidR="00437F47" w:rsidRPr="004701DB" w:rsidRDefault="00437F47" w:rsidP="00E93059">
            <w:pPr>
              <w:pStyle w:val="Standard"/>
              <w:jc w:val="center"/>
            </w:pPr>
            <w:r w:rsidRPr="004701DB">
              <w:rPr>
                <w:b/>
              </w:rPr>
              <w:t>1</w:t>
            </w:r>
            <w:r w:rsidR="00740193" w:rsidRPr="004701DB">
              <w:rPr>
                <w:b/>
              </w:rPr>
              <w:t>1</w:t>
            </w:r>
            <w:r w:rsidR="00AE0D7E">
              <w:rPr>
                <w:b/>
              </w:rPr>
              <w:t xml:space="preserve"> </w:t>
            </w:r>
            <w:r w:rsidR="00740193" w:rsidRPr="004701DB">
              <w:rPr>
                <w:b/>
              </w:rPr>
              <w:t>540</w:t>
            </w:r>
            <w:r w:rsidRPr="004701DB">
              <w:rPr>
                <w:b/>
              </w:rPr>
              <w:t>,00 zł</w:t>
            </w:r>
            <w:r w:rsidRPr="004701DB">
              <w:t xml:space="preserve"> plus obowiązujący podatek VAT</w:t>
            </w:r>
          </w:p>
          <w:p w:rsidR="00437F47" w:rsidRPr="004701DB" w:rsidRDefault="00437F47" w:rsidP="00E93059">
            <w:pPr>
              <w:pStyle w:val="Standard"/>
              <w:jc w:val="center"/>
            </w:pPr>
          </w:p>
          <w:p w:rsidR="00437F47" w:rsidRPr="004701DB" w:rsidRDefault="00437F47" w:rsidP="00E93059">
            <w:pPr>
              <w:pStyle w:val="Standard"/>
              <w:jc w:val="center"/>
            </w:pPr>
            <w:r w:rsidRPr="004701DB">
              <w:t xml:space="preserve"> </w:t>
            </w:r>
          </w:p>
          <w:p w:rsidR="00437F47" w:rsidRPr="004701DB" w:rsidRDefault="00437F47" w:rsidP="00E93059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37F47" w:rsidRPr="00C762C6" w:rsidTr="00437F47">
        <w:trPr>
          <w:trHeight w:val="169"/>
        </w:trPr>
        <w:tc>
          <w:tcPr>
            <w:tcW w:w="483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B51E9A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1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00549F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E90B6A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Standard"/>
              <w:rPr>
                <w:sz w:val="22"/>
                <w:szCs w:val="22"/>
              </w:rPr>
            </w:pPr>
          </w:p>
        </w:tc>
      </w:tr>
      <w:tr w:rsidR="00437F47" w:rsidRPr="00C762C6" w:rsidTr="00437F47">
        <w:trPr>
          <w:trHeight w:val="80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00549F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B51E9A">
            <w:pPr>
              <w:pStyle w:val="Textbody"/>
              <w:snapToGri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Textbody"/>
              <w:snapToGrid w:val="0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00549F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E90B6A">
            <w:pPr>
              <w:pStyle w:val="Textbody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 w:rsidP="001761EC">
            <w:pPr>
              <w:pStyle w:val="Textbody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37F47" w:rsidRPr="00C762C6" w:rsidRDefault="00437F47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0A40D8" w:rsidRDefault="00FB4D39">
      <w:pPr>
        <w:pStyle w:val="Tekstpodstawowy2"/>
        <w:rPr>
          <w:b/>
          <w:sz w:val="22"/>
        </w:rPr>
      </w:pPr>
      <w:r>
        <w:rPr>
          <w:b/>
          <w:sz w:val="22"/>
        </w:rPr>
        <w:t xml:space="preserve"> </w:t>
      </w:r>
    </w:p>
    <w:p w:rsidR="000A40D8" w:rsidRDefault="00FB4D39">
      <w:pPr>
        <w:pStyle w:val="Tekstpodstawowy2"/>
        <w:rPr>
          <w:b/>
          <w:sz w:val="22"/>
        </w:rPr>
      </w:pPr>
      <w:r>
        <w:rPr>
          <w:b/>
          <w:sz w:val="22"/>
        </w:rPr>
        <w:t xml:space="preserve">Szczegółowe informacje o nieruchomości zamieszczonej w wykazie można uzyskać w Urzędzie Miasta i Gminy Sobótka, w Referacie Gospodarki Nieruchomościami, Planowania Przestrzennego i Budownictwa, </w:t>
      </w:r>
      <w:proofErr w:type="spellStart"/>
      <w:r>
        <w:rPr>
          <w:b/>
          <w:sz w:val="22"/>
        </w:rPr>
        <w:t>pok.nr</w:t>
      </w:r>
      <w:proofErr w:type="spellEnd"/>
      <w:r>
        <w:rPr>
          <w:b/>
          <w:sz w:val="22"/>
        </w:rPr>
        <w:t xml:space="preserve"> 6, w godzinach 8.00 do 15.00, telefon 071 33512 34</w:t>
      </w:r>
    </w:p>
    <w:p w:rsidR="000A40D8" w:rsidRDefault="00FB4D39">
      <w:pPr>
        <w:pStyle w:val="Textbody"/>
        <w:rPr>
          <w:rFonts w:ascii="Times New Roman" w:hAnsi="Times New Roman"/>
          <w:b w:val="0"/>
          <w:bCs/>
          <w:i/>
          <w:sz w:val="22"/>
        </w:rPr>
      </w:pPr>
      <w:r>
        <w:rPr>
          <w:rFonts w:ascii="Times New Roman" w:hAnsi="Times New Roman"/>
          <w:b w:val="0"/>
          <w:bCs/>
          <w:i/>
          <w:sz w:val="22"/>
        </w:rPr>
        <w:t xml:space="preserve">Wykaz wywiesza się w siedzibie Urzędu Miasta i Gminy Sobótka , Rynek 1 , na okres 21 dni .  </w:t>
      </w:r>
    </w:p>
    <w:p w:rsidR="000A40D8" w:rsidRDefault="00FB4D39">
      <w:pPr>
        <w:pStyle w:val="Standard"/>
        <w:jc w:val="both"/>
      </w:pPr>
      <w:r>
        <w:rPr>
          <w:sz w:val="24"/>
        </w:rPr>
        <w:t xml:space="preserve">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  </w:t>
      </w:r>
    </w:p>
    <w:sectPr w:rsidR="000A40D8" w:rsidSect="004701DB">
      <w:pgSz w:w="15840" w:h="12240" w:orient="landscape"/>
      <w:pgMar w:top="709" w:right="1100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1B" w:rsidRDefault="006E3A1B" w:rsidP="000A40D8">
      <w:r>
        <w:separator/>
      </w:r>
    </w:p>
  </w:endnote>
  <w:endnote w:type="continuationSeparator" w:id="0">
    <w:p w:rsidR="006E3A1B" w:rsidRDefault="006E3A1B" w:rsidP="000A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1B" w:rsidRDefault="006E3A1B" w:rsidP="000A40D8">
      <w:r w:rsidRPr="000A40D8">
        <w:rPr>
          <w:color w:val="000000"/>
        </w:rPr>
        <w:separator/>
      </w:r>
    </w:p>
  </w:footnote>
  <w:footnote w:type="continuationSeparator" w:id="0">
    <w:p w:rsidR="006E3A1B" w:rsidRDefault="006E3A1B" w:rsidP="000A4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40D8"/>
    <w:rsid w:val="0000549F"/>
    <w:rsid w:val="000A40D8"/>
    <w:rsid w:val="000A7731"/>
    <w:rsid w:val="000B4BF6"/>
    <w:rsid w:val="000B6515"/>
    <w:rsid w:val="00134E0B"/>
    <w:rsid w:val="001761EC"/>
    <w:rsid w:val="0018227F"/>
    <w:rsid w:val="001A7C90"/>
    <w:rsid w:val="001E5259"/>
    <w:rsid w:val="0028756E"/>
    <w:rsid w:val="003A7E0E"/>
    <w:rsid w:val="00437F47"/>
    <w:rsid w:val="004701DB"/>
    <w:rsid w:val="004D52C9"/>
    <w:rsid w:val="006E3A1B"/>
    <w:rsid w:val="00740193"/>
    <w:rsid w:val="00780E5C"/>
    <w:rsid w:val="00807710"/>
    <w:rsid w:val="00822837"/>
    <w:rsid w:val="00A715B4"/>
    <w:rsid w:val="00AE0D7E"/>
    <w:rsid w:val="00B51E9A"/>
    <w:rsid w:val="00BB2386"/>
    <w:rsid w:val="00C01D59"/>
    <w:rsid w:val="00C13826"/>
    <w:rsid w:val="00C762C6"/>
    <w:rsid w:val="00D11FA1"/>
    <w:rsid w:val="00D86727"/>
    <w:rsid w:val="00DF739E"/>
    <w:rsid w:val="00E10CE8"/>
    <w:rsid w:val="00E90B6A"/>
    <w:rsid w:val="00E93059"/>
    <w:rsid w:val="00EC2BDD"/>
    <w:rsid w:val="00F30ECC"/>
    <w:rsid w:val="00F65D28"/>
    <w:rsid w:val="00FB4D39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40D8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rsid w:val="000A40D8"/>
    <w:pPr>
      <w:jc w:val="both"/>
    </w:pPr>
    <w:rPr>
      <w:rFonts w:ascii="Arial" w:hAnsi="Arial"/>
      <w:b/>
      <w:sz w:val="24"/>
    </w:rPr>
  </w:style>
  <w:style w:type="paragraph" w:customStyle="1" w:styleId="Caption">
    <w:name w:val="Caption"/>
    <w:basedOn w:val="Standard"/>
    <w:rsid w:val="000A40D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">
    <w:name w:val="Header"/>
    <w:basedOn w:val="Standard"/>
    <w:next w:val="Textbody"/>
    <w:rsid w:val="000A40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">
    <w:name w:val="Heading 1"/>
    <w:basedOn w:val="Standard"/>
    <w:next w:val="Standard"/>
    <w:rsid w:val="000A40D8"/>
    <w:pPr>
      <w:keepNext/>
      <w:jc w:val="center"/>
      <w:outlineLvl w:val="0"/>
    </w:pPr>
    <w:rPr>
      <w:b/>
      <w:sz w:val="24"/>
      <w:u w:val="single"/>
    </w:rPr>
  </w:style>
  <w:style w:type="paragraph" w:styleId="Lista">
    <w:name w:val="List"/>
    <w:basedOn w:val="Textbody"/>
    <w:rsid w:val="000A40D8"/>
    <w:rPr>
      <w:rFonts w:cs="Tahoma"/>
    </w:rPr>
  </w:style>
  <w:style w:type="paragraph" w:customStyle="1" w:styleId="TableContents">
    <w:name w:val="Table Contents"/>
    <w:basedOn w:val="Standard"/>
    <w:rsid w:val="000A40D8"/>
    <w:pPr>
      <w:suppressLineNumbers/>
    </w:pPr>
  </w:style>
  <w:style w:type="paragraph" w:customStyle="1" w:styleId="TableHeading">
    <w:name w:val="Table Heading"/>
    <w:basedOn w:val="TableContents"/>
    <w:rsid w:val="000A40D8"/>
    <w:pPr>
      <w:jc w:val="center"/>
    </w:pPr>
    <w:rPr>
      <w:b/>
      <w:bCs/>
    </w:rPr>
  </w:style>
  <w:style w:type="paragraph" w:customStyle="1" w:styleId="Index">
    <w:name w:val="Index"/>
    <w:basedOn w:val="Standard"/>
    <w:rsid w:val="000A40D8"/>
    <w:pPr>
      <w:suppressLineNumbers/>
    </w:pPr>
    <w:rPr>
      <w:rFonts w:cs="Tahoma"/>
    </w:rPr>
  </w:style>
  <w:style w:type="paragraph" w:styleId="Tekstpodstawowy2">
    <w:name w:val="Body Text 2"/>
    <w:basedOn w:val="Standard"/>
    <w:rsid w:val="000A40D8"/>
    <w:pPr>
      <w:jc w:val="both"/>
    </w:pPr>
    <w:rPr>
      <w:i/>
      <w:sz w:val="24"/>
    </w:rPr>
  </w:style>
  <w:style w:type="paragraph" w:styleId="Tekstdymka">
    <w:name w:val="Balloon Text"/>
    <w:basedOn w:val="Standard"/>
    <w:rsid w:val="000A4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42D9-75F0-401A-94E9-B9FBA5F6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 Y K A Z 9-  uw  bez przetargu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Y K A Z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Y K A Z</dc:title>
  <dc:subject/>
  <dc:creator>Ryba</dc:creator>
  <cp:keywords/>
  <cp:lastModifiedBy>Iwona Traczyk_Nalepa</cp:lastModifiedBy>
  <cp:revision>2</cp:revision>
  <cp:lastPrinted>2011-04-18T10:04:00Z</cp:lastPrinted>
  <dcterms:created xsi:type="dcterms:W3CDTF">2011-04-20T07:35:00Z</dcterms:created>
  <dcterms:modified xsi:type="dcterms:W3CDTF">2011-04-20T07:35:00Z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