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8" w:rsidRPr="00BC1863" w:rsidRDefault="00C73C88" w:rsidP="00BC1863">
      <w:pPr>
        <w:pStyle w:val="Nagwek1"/>
        <w:spacing w:before="360" w:after="120"/>
        <w:ind w:left="567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BC1863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0735AF">
        <w:rPr>
          <w:rFonts w:asciiTheme="minorHAnsi" w:hAnsiTheme="minorHAnsi" w:cstheme="minorHAnsi"/>
          <w:b w:val="0"/>
          <w:sz w:val="24"/>
          <w:szCs w:val="24"/>
        </w:rPr>
        <w:t>8</w:t>
      </w:r>
      <w:r w:rsidR="00D97DDE" w:rsidRPr="00BC1863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39158B" w:rsidRPr="00BC1863">
        <w:rPr>
          <w:rFonts w:asciiTheme="minorHAnsi" w:hAnsiTheme="minorHAnsi" w:cstheme="minorHAnsi"/>
          <w:b w:val="0"/>
          <w:sz w:val="24"/>
          <w:szCs w:val="24"/>
        </w:rPr>
        <w:t>umowy z gminą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39158B">
      <w:pPr>
        <w:pStyle w:val="Nagwek2"/>
        <w:numPr>
          <w:ilvl w:val="0"/>
          <w:numId w:val="3"/>
        </w:numPr>
        <w:pBdr>
          <w:top w:val="single" w:sz="6" w:space="6" w:color="auto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39158B">
      <w:pPr>
        <w:contextualSpacing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39158B" w:rsidRDefault="00F0623C" w:rsidP="0039158B">
      <w:pPr>
        <w:autoSpaceDE w:val="0"/>
        <w:autoSpaceDN w:val="0"/>
        <w:adjustRightInd w:val="0"/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D2220" w:rsidRPr="0039158B" w:rsidRDefault="003D2220" w:rsidP="0039158B">
      <w:pPr>
        <w:autoSpaceDE w:val="0"/>
        <w:autoSpaceDN w:val="0"/>
        <w:adjustRightInd w:val="0"/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F20E43">
            <w:pPr>
              <w:spacing w:line="240" w:lineRule="auto"/>
              <w:ind w:left="34"/>
              <w:contextualSpacing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</w:t>
            </w:r>
            <w:r w:rsidR="00F20E43">
              <w:rPr>
                <w:rFonts w:asciiTheme="minorHAnsi" w:hAnsiTheme="minorHAnsi" w:cstheme="minorHAnsi"/>
                <w:color w:val="000000"/>
                <w:szCs w:val="22"/>
              </w:rPr>
              <w:t xml:space="preserve">ze środków dotacji 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 okresie od </w:t>
            </w:r>
            <w:r w:rsidR="00F20E43">
              <w:rPr>
                <w:rFonts w:asciiTheme="minorHAnsi" w:hAnsiTheme="minorHAnsi" w:cstheme="minorHAnsi"/>
                <w:color w:val="000000"/>
                <w:szCs w:val="22"/>
              </w:rPr>
              <w:t xml:space="preserve">……. </w:t>
            </w:r>
            <w:r w:rsidR="00F20E43" w:rsidRPr="006A0C34">
              <w:rPr>
                <w:rFonts w:asciiTheme="minorHAnsi" w:hAnsiTheme="minorHAnsi" w:cstheme="minorHAnsi"/>
                <w:color w:val="000000"/>
                <w:szCs w:val="22"/>
              </w:rPr>
              <w:t>do……..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9158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6A0C34">
        <w:trPr>
          <w:trHeight w:hRule="exact" w:val="621"/>
        </w:trPr>
        <w:tc>
          <w:tcPr>
            <w:tcW w:w="7263" w:type="dxa"/>
            <w:vAlign w:val="center"/>
          </w:tcPr>
          <w:p w:rsidR="003D2220" w:rsidRPr="00421795" w:rsidRDefault="006A0C34" w:rsidP="006A0C34">
            <w:pPr>
              <w:spacing w:line="240" w:lineRule="auto"/>
              <w:ind w:left="34"/>
              <w:contextualSpacing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ze środków wkładu własnego 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>w okresie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……. </w:t>
            </w:r>
            <w:r w:rsidRPr="006A0C34">
              <w:rPr>
                <w:rFonts w:asciiTheme="minorHAnsi" w:hAnsiTheme="minorHAnsi" w:cstheme="minorHAnsi"/>
                <w:color w:val="000000"/>
                <w:szCs w:val="22"/>
              </w:rPr>
              <w:t>do……..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9158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9158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836BAF" w:rsidRPr="0039158B" w:rsidRDefault="00836BAF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39158B">
      <w:pPr>
        <w:pStyle w:val="Wcicienormalne"/>
        <w:ind w:left="567" w:firstLine="0"/>
        <w:contextualSpacing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39158B">
      <w:pPr>
        <w:pStyle w:val="Wcicienormalne"/>
        <w:ind w:left="567" w:firstLine="0"/>
        <w:contextualSpacing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kosztów. </w:t>
      </w:r>
    </w:p>
    <w:p w:rsidR="00264EFD" w:rsidRPr="00421795" w:rsidRDefault="009C0CCE" w:rsidP="0039158B">
      <w:pPr>
        <w:pStyle w:val="Wcicienormalne"/>
        <w:ind w:left="567" w:firstLine="0"/>
        <w:contextualSpacing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FB3C18" w:rsidRPr="00421795" w:rsidTr="00AA3682">
        <w:tc>
          <w:tcPr>
            <w:tcW w:w="410" w:type="dxa"/>
            <w:vAlign w:val="center"/>
          </w:tcPr>
          <w:p w:rsidR="00FB3C18" w:rsidRPr="00421795" w:rsidRDefault="00FB3C18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FB3C18" w:rsidRPr="00421795" w:rsidRDefault="00FB3C18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FB3C18" w:rsidRPr="00421795" w:rsidRDefault="00FB3C18" w:rsidP="0039158B">
            <w:pPr>
              <w:ind w:firstLineChars="300" w:firstLine="663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C0CA6" w:rsidRPr="00421795" w:rsidRDefault="003C0CA6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39158B">
      <w:pPr>
        <w:pStyle w:val="Tekstpodstawowywcity2"/>
        <w:spacing w:line="240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</w:t>
      </w:r>
      <w:r w:rsidR="00F20E43" w:rsidRPr="006A0C34">
        <w:rPr>
          <w:rFonts w:asciiTheme="minorHAnsi" w:hAnsiTheme="minorHAnsi" w:cstheme="minorHAnsi"/>
          <w:sz w:val="22"/>
          <w:szCs w:val="22"/>
        </w:rPr>
        <w:t>/stwierdził</w:t>
      </w:r>
      <w:r w:rsidRPr="00421795">
        <w:rPr>
          <w:rFonts w:asciiTheme="minorHAnsi" w:hAnsiTheme="minorHAnsi" w:cstheme="minorHAnsi"/>
          <w:sz w:val="22"/>
          <w:szCs w:val="22"/>
        </w:rPr>
        <w:t xml:space="preserve"> występowania</w:t>
      </w:r>
      <w:r w:rsidR="006A0C34">
        <w:rPr>
          <w:rFonts w:asciiTheme="minorHAnsi" w:hAnsiTheme="minorHAnsi" w:cstheme="minorHAnsi"/>
          <w:sz w:val="22"/>
          <w:szCs w:val="22"/>
        </w:rPr>
        <w:t>/występowanie</w:t>
      </w:r>
      <w:r w:rsidRPr="00421795">
        <w:rPr>
          <w:rFonts w:asciiTheme="minorHAnsi" w:hAnsiTheme="minorHAnsi" w:cstheme="minorHAnsi"/>
          <w:sz w:val="22"/>
          <w:szCs w:val="22"/>
        </w:rPr>
        <w:t xml:space="preserve">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9158B">
      <w:pPr>
        <w:pStyle w:val="Tekstpodstawowywcity2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Tutaj mogą zostać umieszczone ewentualne zalecenia rewidenta dot. dalszej realizacji </w:t>
      </w:r>
      <w:r w:rsidR="00FB3C18">
        <w:rPr>
          <w:rFonts w:asciiTheme="minorHAnsi" w:hAnsiTheme="minorHAnsi" w:cstheme="minorHAnsi"/>
          <w:sz w:val="22"/>
          <w:szCs w:val="22"/>
        </w:rPr>
        <w:t>projektu</w:t>
      </w:r>
      <w:bookmarkStart w:id="0" w:name="_GoBack"/>
      <w:bookmarkEnd w:id="0"/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836BAF" w:rsidRDefault="00836BAF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Pr="00421795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39158B">
            <w:pPr>
              <w:ind w:left="0" w:right="5"/>
              <w:contextualSpacing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39158B">
            <w:pPr>
              <w:ind w:left="0" w:right="5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39158B">
            <w:pPr>
              <w:ind w:left="993" w:right="5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39158B">
            <w:pPr>
              <w:spacing w:before="0" w:after="0"/>
              <w:ind w:left="0" w:right="6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36BAF" w:rsidRPr="001835B3" w:rsidRDefault="00836BAF" w:rsidP="0039158B">
      <w:pPr>
        <w:ind w:left="0" w:right="5"/>
        <w:contextualSpacing/>
        <w:rPr>
          <w:rFonts w:asciiTheme="minorHAnsi" w:hAnsiTheme="minorHAnsi" w:cstheme="minorHAnsi"/>
        </w:rPr>
      </w:pPr>
    </w:p>
    <w:p w:rsidR="00861A53" w:rsidRPr="001835B3" w:rsidRDefault="00D97DDE" w:rsidP="0039158B">
      <w:pPr>
        <w:ind w:left="0" w:right="5" w:firstLine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</w:t>
      </w:r>
      <w:r w:rsidR="00CE61D1" w:rsidRPr="001835B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s</w:t>
      </w:r>
      <w:r w:rsidR="00CE61D1" w:rsidRPr="001835B3">
        <w:rPr>
          <w:rFonts w:asciiTheme="minorHAnsi" w:hAnsiTheme="minorHAnsi" w:cstheme="minorHAnsi"/>
        </w:rPr>
        <w:t>cowość</w:t>
      </w:r>
      <w:r w:rsidR="003053E6" w:rsidRPr="001835B3">
        <w:rPr>
          <w:rFonts w:asciiTheme="minorHAnsi" w:hAnsiTheme="minorHAnsi" w:cstheme="minorHAnsi"/>
        </w:rPr>
        <w:t xml:space="preserve">, </w:t>
      </w:r>
      <w:r w:rsidR="00CE61D1"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A54E53">
      <w:footerReference w:type="default" r:id="rId8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19" w:rsidRDefault="00BD5E19">
      <w:r>
        <w:separator/>
      </w:r>
    </w:p>
  </w:endnote>
  <w:endnote w:type="continuationSeparator" w:id="0">
    <w:p w:rsidR="00BD5E19" w:rsidRDefault="00BD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DE" w:rsidRDefault="00D97DDE">
    <w:pPr>
      <w:pStyle w:val="Stopka"/>
    </w:pPr>
    <w:r>
      <w:rPr>
        <w:noProof/>
      </w:rPr>
      <w:drawing>
        <wp:inline distT="0" distB="0" distL="0" distR="0">
          <wp:extent cx="5874385" cy="8801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DDE" w:rsidRDefault="00D97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19" w:rsidRDefault="00BD5E19">
      <w:r>
        <w:separator/>
      </w:r>
    </w:p>
  </w:footnote>
  <w:footnote w:type="continuationSeparator" w:id="0">
    <w:p w:rsidR="00BD5E19" w:rsidRDefault="00BD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2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69D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5AF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B7D66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5B54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4D3D"/>
    <w:rsid w:val="00355885"/>
    <w:rsid w:val="0036225B"/>
    <w:rsid w:val="00365EE7"/>
    <w:rsid w:val="003710AB"/>
    <w:rsid w:val="00374D1E"/>
    <w:rsid w:val="0038264F"/>
    <w:rsid w:val="00390ADF"/>
    <w:rsid w:val="0039158B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2A2E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0C34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1160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87567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D79A6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A4AFD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24AF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2FC6"/>
    <w:rsid w:val="00BB6DB2"/>
    <w:rsid w:val="00BB77C6"/>
    <w:rsid w:val="00BC1863"/>
    <w:rsid w:val="00BC198E"/>
    <w:rsid w:val="00BD1648"/>
    <w:rsid w:val="00BD1DA0"/>
    <w:rsid w:val="00BD394E"/>
    <w:rsid w:val="00BD4402"/>
    <w:rsid w:val="00BD480C"/>
    <w:rsid w:val="00BD5E19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97DDE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52BB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074E5"/>
    <w:rsid w:val="00F10154"/>
    <w:rsid w:val="00F15779"/>
    <w:rsid w:val="00F16439"/>
    <w:rsid w:val="00F20D9B"/>
    <w:rsid w:val="00F20E43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3C18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Plan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CC4E-B7E8-4295-81CD-5F37F863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Jolanta Kryszczuk</cp:lastModifiedBy>
  <cp:revision>2</cp:revision>
  <cp:lastPrinted>2015-04-15T09:56:00Z</cp:lastPrinted>
  <dcterms:created xsi:type="dcterms:W3CDTF">2016-04-06T12:03:00Z</dcterms:created>
  <dcterms:modified xsi:type="dcterms:W3CDTF">2016-04-06T12:03:00Z</dcterms:modified>
</cp:coreProperties>
</file>